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B7" w:rsidRPr="00125779" w:rsidRDefault="004A79B7" w:rsidP="00125779">
      <w:pPr>
        <w:spacing w:before="120" w:after="0"/>
        <w:jc w:val="center"/>
        <w:rPr>
          <w:rFonts w:cs="Calibri"/>
          <w:b/>
          <w:sz w:val="24"/>
          <w:lang w:eastAsia="pl-PL"/>
        </w:rPr>
      </w:pPr>
      <w:r w:rsidRPr="00125779">
        <w:rPr>
          <w:rFonts w:cs="Calibri"/>
          <w:b/>
          <w:sz w:val="24"/>
          <w:lang w:eastAsia="pl-PL"/>
        </w:rPr>
        <w:t>ZAKTUALIZOWANY KOSZTORYS</w:t>
      </w:r>
    </w:p>
    <w:p w:rsidR="004A79B7" w:rsidRDefault="004A79B7" w:rsidP="00125779">
      <w:pPr>
        <w:spacing w:before="120" w:after="0"/>
        <w:jc w:val="both"/>
        <w:rPr>
          <w:rFonts w:cs="Calibri"/>
          <w:lang w:eastAsia="pl-PL"/>
        </w:rPr>
      </w:pPr>
    </w:p>
    <w:p w:rsidR="004A79B7" w:rsidRDefault="004A79B7" w:rsidP="00125779">
      <w:pPr>
        <w:spacing w:before="120" w:after="0"/>
        <w:jc w:val="both"/>
        <w:rPr>
          <w:rFonts w:cs="Calibri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13"/>
        <w:gridCol w:w="3275"/>
      </w:tblGrid>
      <w:tr w:rsidR="004A79B7" w:rsidRPr="00EB4E07" w:rsidTr="00EB4E07">
        <w:trPr>
          <w:trHeight w:hRule="exact" w:val="567"/>
        </w:trPr>
        <w:tc>
          <w:tcPr>
            <w:tcW w:w="3237" w:type="pct"/>
            <w:vAlign w:val="center"/>
          </w:tcPr>
          <w:p w:rsidR="004A79B7" w:rsidRPr="00EB4E07" w:rsidRDefault="004A79B7" w:rsidP="00EB4E07">
            <w:pPr>
              <w:spacing w:after="0" w:line="240" w:lineRule="auto"/>
              <w:rPr>
                <w:rFonts w:cs="Calibri"/>
                <w:lang w:eastAsia="pl-PL"/>
              </w:rPr>
            </w:pPr>
            <w:r w:rsidRPr="00EB4E07">
              <w:rPr>
                <w:rFonts w:cs="Calibri"/>
                <w:lang w:eastAsia="pl-PL"/>
              </w:rPr>
              <w:t>Całkowity koszt prac objętych wnioskiem (w zł):</w:t>
            </w:r>
          </w:p>
        </w:tc>
        <w:tc>
          <w:tcPr>
            <w:tcW w:w="1763" w:type="pct"/>
            <w:vAlign w:val="center"/>
          </w:tcPr>
          <w:p w:rsidR="004A79B7" w:rsidRPr="00EB4E07" w:rsidRDefault="004A79B7" w:rsidP="00EB4E07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 w:rsidRPr="00EB4E07">
              <w:rPr>
                <w:rFonts w:cs="Calibri"/>
                <w:lang w:eastAsia="pl-PL"/>
              </w:rPr>
              <w:t xml:space="preserve"> zł</w:t>
            </w:r>
          </w:p>
        </w:tc>
      </w:tr>
      <w:tr w:rsidR="004A79B7" w:rsidRPr="00EB4E07" w:rsidTr="00EB4E07">
        <w:trPr>
          <w:trHeight w:hRule="exact" w:val="567"/>
        </w:trPr>
        <w:tc>
          <w:tcPr>
            <w:tcW w:w="3237" w:type="pct"/>
            <w:vAlign w:val="center"/>
          </w:tcPr>
          <w:p w:rsidR="004A79B7" w:rsidRPr="00EB4E07" w:rsidRDefault="004A79B7" w:rsidP="00EB4E07">
            <w:pPr>
              <w:spacing w:after="0" w:line="240" w:lineRule="auto"/>
              <w:rPr>
                <w:rFonts w:cs="Calibri"/>
                <w:lang w:eastAsia="pl-PL"/>
              </w:rPr>
            </w:pPr>
            <w:r w:rsidRPr="00EB4E07">
              <w:rPr>
                <w:rFonts w:cs="Calibri"/>
                <w:lang w:eastAsia="pl-PL"/>
              </w:rPr>
              <w:t>w tym kwota  przyznanej dotacji (w zł):</w:t>
            </w:r>
          </w:p>
        </w:tc>
        <w:tc>
          <w:tcPr>
            <w:tcW w:w="1763" w:type="pct"/>
            <w:vAlign w:val="center"/>
          </w:tcPr>
          <w:p w:rsidR="004A79B7" w:rsidRPr="00EB4E07" w:rsidRDefault="004A79B7" w:rsidP="00EB4E07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 w:rsidRPr="00EB4E07">
              <w:rPr>
                <w:rFonts w:cs="Calibri"/>
                <w:lang w:eastAsia="pl-PL"/>
              </w:rPr>
              <w:t xml:space="preserve"> zł</w:t>
            </w:r>
          </w:p>
        </w:tc>
      </w:tr>
      <w:tr w:rsidR="004A79B7" w:rsidRPr="00EB4E07" w:rsidTr="00EB4E07">
        <w:trPr>
          <w:trHeight w:hRule="exact" w:val="864"/>
        </w:trPr>
        <w:tc>
          <w:tcPr>
            <w:tcW w:w="3237" w:type="pct"/>
            <w:vAlign w:val="center"/>
          </w:tcPr>
          <w:p w:rsidR="004A79B7" w:rsidRPr="00EB4E07" w:rsidRDefault="004A79B7" w:rsidP="00EB4E07">
            <w:pPr>
              <w:spacing w:after="0" w:line="240" w:lineRule="auto"/>
              <w:rPr>
                <w:rFonts w:cs="Calibri"/>
                <w:lang w:eastAsia="pl-PL"/>
              </w:rPr>
            </w:pPr>
            <w:r w:rsidRPr="00EB4E07">
              <w:rPr>
                <w:rFonts w:cs="Calibri"/>
                <w:lang w:eastAsia="pl-PL"/>
              </w:rPr>
              <w:t>wysokość dotacji, którą przyznano wnioskodawcy</w:t>
            </w:r>
            <w:bookmarkStart w:id="0" w:name="_GoBack"/>
            <w:bookmarkEnd w:id="0"/>
            <w:r w:rsidRPr="00EB4E07">
              <w:rPr>
                <w:rFonts w:cs="Calibri"/>
                <w:lang w:eastAsia="pl-PL"/>
              </w:rPr>
              <w:t>, wyrażona w % w stosunku do całkowitych kosztów prac objętych wnioskiem</w:t>
            </w:r>
          </w:p>
        </w:tc>
        <w:tc>
          <w:tcPr>
            <w:tcW w:w="1763" w:type="pct"/>
            <w:vAlign w:val="center"/>
          </w:tcPr>
          <w:p w:rsidR="004A79B7" w:rsidRPr="00EB4E07" w:rsidRDefault="004A79B7" w:rsidP="00EB4E07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 w:rsidRPr="00EB4E07">
              <w:rPr>
                <w:rFonts w:cs="Calibri"/>
                <w:lang w:eastAsia="pl-PL"/>
              </w:rPr>
              <w:t xml:space="preserve"> %</w:t>
            </w:r>
          </w:p>
        </w:tc>
      </w:tr>
      <w:tr w:rsidR="004A79B7" w:rsidRPr="00EB4E07" w:rsidTr="00EB4E07">
        <w:trPr>
          <w:trHeight w:hRule="exact" w:val="567"/>
        </w:trPr>
        <w:tc>
          <w:tcPr>
            <w:tcW w:w="3237" w:type="pct"/>
            <w:vAlign w:val="center"/>
          </w:tcPr>
          <w:p w:rsidR="004A79B7" w:rsidRPr="00EB4E07" w:rsidRDefault="004A79B7" w:rsidP="00EB4E07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B4E07">
              <w:rPr>
                <w:rFonts w:cs="Calibri"/>
                <w:color w:val="000000"/>
                <w:lang w:eastAsia="pl-PL"/>
              </w:rPr>
              <w:t>wysokość wkładu własnego w zł (w tym środki z innych źródeł):</w:t>
            </w:r>
          </w:p>
          <w:p w:rsidR="004A79B7" w:rsidRPr="00EB4E07" w:rsidRDefault="004A79B7" w:rsidP="00EB4E07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B4E07">
              <w:rPr>
                <w:rFonts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763" w:type="pct"/>
            <w:vAlign w:val="center"/>
          </w:tcPr>
          <w:p w:rsidR="004A79B7" w:rsidRPr="00EB4E07" w:rsidRDefault="004A79B7" w:rsidP="00EB4E07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 w:rsidRPr="00EB4E07">
              <w:rPr>
                <w:rFonts w:cs="Calibri"/>
                <w:lang w:eastAsia="pl-PL"/>
              </w:rPr>
              <w:t xml:space="preserve"> zł</w:t>
            </w:r>
          </w:p>
        </w:tc>
      </w:tr>
      <w:tr w:rsidR="004A79B7" w:rsidRPr="00EB4E07" w:rsidTr="00EB4E07">
        <w:trPr>
          <w:trHeight w:hRule="exact" w:val="1057"/>
        </w:trPr>
        <w:tc>
          <w:tcPr>
            <w:tcW w:w="3237" w:type="pct"/>
            <w:vAlign w:val="center"/>
          </w:tcPr>
          <w:p w:rsidR="004A79B7" w:rsidRPr="00EB4E07" w:rsidRDefault="004A79B7" w:rsidP="00EB4E07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B4E07">
              <w:rPr>
                <w:rFonts w:cs="Calibri"/>
                <w:color w:val="000000"/>
                <w:lang w:eastAsia="pl-PL"/>
              </w:rPr>
              <w:t>wysokość wkładu własnego wnioskodawcy oraz środków z innych źródeł, wyrażone w % w stosunku do całkowitych kosztów prac objętych wnioskiem</w:t>
            </w:r>
          </w:p>
        </w:tc>
        <w:tc>
          <w:tcPr>
            <w:tcW w:w="1763" w:type="pct"/>
            <w:vAlign w:val="center"/>
          </w:tcPr>
          <w:p w:rsidR="004A79B7" w:rsidRPr="00EB4E07" w:rsidRDefault="004A79B7" w:rsidP="00EB4E07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 w:rsidRPr="00EB4E07">
              <w:rPr>
                <w:rFonts w:cs="Calibri"/>
                <w:lang w:eastAsia="pl-PL"/>
              </w:rPr>
              <w:t xml:space="preserve"> %</w:t>
            </w:r>
          </w:p>
        </w:tc>
      </w:tr>
    </w:tbl>
    <w:p w:rsidR="004A79B7" w:rsidRPr="00F0056D" w:rsidRDefault="004A79B7" w:rsidP="000433B4">
      <w:pPr>
        <w:spacing w:after="0" w:line="360" w:lineRule="auto"/>
        <w:jc w:val="both"/>
        <w:rPr>
          <w:b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0;margin-top:70pt;width:452.25pt;height:205.5pt;z-index:251658240;visibility:visible;mso-wrap-distance-top:3.6pt;mso-wrap-distance-bottom:3.6pt;mso-position-horizontal:lef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">
            <v:textbox>
              <w:txbxContent>
                <w:p w:rsidR="004A79B7" w:rsidRDefault="004A79B7"/>
              </w:txbxContent>
            </v:textbox>
            <w10:wrap type="square" anchorx="margin"/>
          </v:shape>
        </w:pict>
      </w:r>
      <w:r>
        <w:br/>
      </w:r>
      <w:r w:rsidRPr="00F0056D">
        <w:rPr>
          <w:b/>
        </w:rPr>
        <w:t xml:space="preserve">W związku z otrzymaniem dotacji niższej niż wnioskowana, wykonany zostanie następujący zakres prac: </w:t>
      </w:r>
    </w:p>
    <w:p w:rsidR="004A79B7" w:rsidRDefault="004A79B7"/>
    <w:p w:rsidR="004A79B7" w:rsidRDefault="004A79B7"/>
    <w:p w:rsidR="004A79B7" w:rsidRDefault="004A79B7" w:rsidP="005E47AE">
      <w:pPr>
        <w:jc w:val="center"/>
      </w:pPr>
      <w:r>
        <w:t>……………………………………………………………………………………………</w:t>
      </w:r>
    </w:p>
    <w:p w:rsidR="004A79B7" w:rsidRDefault="004A79B7" w:rsidP="005E47AE">
      <w:pPr>
        <w:jc w:val="center"/>
      </w:pPr>
      <w:r>
        <w:t>(podpis osoby upoważnionej lub podpisy osób upoważnionych do składania oświadczeń woli)</w:t>
      </w:r>
    </w:p>
    <w:sectPr w:rsidR="004A79B7" w:rsidSect="002655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9B7" w:rsidRDefault="004A79B7" w:rsidP="000114DF">
      <w:pPr>
        <w:spacing w:after="0" w:line="240" w:lineRule="auto"/>
      </w:pPr>
      <w:r>
        <w:separator/>
      </w:r>
    </w:p>
  </w:endnote>
  <w:endnote w:type="continuationSeparator" w:id="0">
    <w:p w:rsidR="004A79B7" w:rsidRDefault="004A79B7" w:rsidP="0001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9B7" w:rsidRDefault="004A79B7" w:rsidP="000114DF">
      <w:pPr>
        <w:spacing w:after="0" w:line="240" w:lineRule="auto"/>
      </w:pPr>
      <w:r>
        <w:separator/>
      </w:r>
    </w:p>
  </w:footnote>
  <w:footnote w:type="continuationSeparator" w:id="0">
    <w:p w:rsidR="004A79B7" w:rsidRDefault="004A79B7" w:rsidP="00011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9B7" w:rsidRDefault="004A79B7" w:rsidP="000114DF">
    <w:pPr>
      <w:spacing w:after="0" w:line="240" w:lineRule="auto"/>
      <w:jc w:val="right"/>
      <w:rPr>
        <w:rFonts w:cs="Calibri"/>
        <w:lang w:eastAsia="pl-PL"/>
      </w:rPr>
    </w:pPr>
    <w:r>
      <w:rPr>
        <w:rFonts w:cs="Calibri"/>
        <w:b/>
        <w:lang w:eastAsia="pl-PL"/>
      </w:rPr>
      <w:t xml:space="preserve">  </w:t>
    </w:r>
  </w:p>
  <w:p w:rsidR="004A79B7" w:rsidRDefault="004A79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779"/>
    <w:rsid w:val="000114DF"/>
    <w:rsid w:val="00022F0B"/>
    <w:rsid w:val="000433B4"/>
    <w:rsid w:val="000C64E6"/>
    <w:rsid w:val="000E300D"/>
    <w:rsid w:val="00125779"/>
    <w:rsid w:val="001426BD"/>
    <w:rsid w:val="001B60E4"/>
    <w:rsid w:val="001E13F3"/>
    <w:rsid w:val="002655BA"/>
    <w:rsid w:val="003559AC"/>
    <w:rsid w:val="003D3668"/>
    <w:rsid w:val="004A79B7"/>
    <w:rsid w:val="004E1438"/>
    <w:rsid w:val="00517D90"/>
    <w:rsid w:val="0052714A"/>
    <w:rsid w:val="005E47AE"/>
    <w:rsid w:val="00711E7C"/>
    <w:rsid w:val="00835186"/>
    <w:rsid w:val="00891F0B"/>
    <w:rsid w:val="00916EF3"/>
    <w:rsid w:val="00984F20"/>
    <w:rsid w:val="00994083"/>
    <w:rsid w:val="00B57939"/>
    <w:rsid w:val="00B7135C"/>
    <w:rsid w:val="00E41DD6"/>
    <w:rsid w:val="00E422D6"/>
    <w:rsid w:val="00EB4E07"/>
    <w:rsid w:val="00EF205A"/>
    <w:rsid w:val="00F0056D"/>
    <w:rsid w:val="00F5358E"/>
    <w:rsid w:val="00F81CCC"/>
    <w:rsid w:val="00FD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57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1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14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14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4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3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3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1</Pages>
  <Words>98</Words>
  <Characters>591</Characters>
  <Application>Microsoft Office Outlook</Application>
  <DocSecurity>0</DocSecurity>
  <Lines>0</Lines>
  <Paragraphs>0</Paragraphs>
  <ScaleCrop>false</ScaleCrop>
  <Company>Starostwo Powiatowe w Poznaniu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Wulczyńska</dc:creator>
  <cp:keywords/>
  <dc:description/>
  <cp:lastModifiedBy>jankajrys</cp:lastModifiedBy>
  <cp:revision>24</cp:revision>
  <cp:lastPrinted>2018-05-23T07:05:00Z</cp:lastPrinted>
  <dcterms:created xsi:type="dcterms:W3CDTF">2016-06-24T09:21:00Z</dcterms:created>
  <dcterms:modified xsi:type="dcterms:W3CDTF">2021-01-04T11:00:00Z</dcterms:modified>
</cp:coreProperties>
</file>